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722698">
      <w:pPr>
        <w:jc w:val="center"/>
        <w:rPr>
          <w:b/>
        </w:rPr>
      </w:pPr>
      <w:r w:rsidRPr="00414736">
        <w:rPr>
          <w:b/>
        </w:rPr>
        <w:t xml:space="preserve"> 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22698" w:rsidRDefault="00803B7D" w:rsidP="00722698">
      <w:pPr>
        <w:tabs>
          <w:tab w:val="left" w:pos="3420"/>
          <w:tab w:val="center" w:pos="5599"/>
        </w:tabs>
        <w:ind w:firstLine="709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r w:rsidR="00722698">
        <w:rPr>
          <w:rFonts w:cs="Arial"/>
          <w:lang w:val="en-US"/>
        </w:rPr>
        <w:t>X</w:t>
      </w:r>
      <w:r w:rsidR="00722698">
        <w:rPr>
          <w:rFonts w:cs="Arial"/>
        </w:rPr>
        <w:t xml:space="preserve">V сессии </w:t>
      </w:r>
    </w:p>
    <w:p w:rsidR="00722698" w:rsidRDefault="00722698" w:rsidP="00722698">
      <w:pPr>
        <w:tabs>
          <w:tab w:val="left" w:pos="142"/>
        </w:tabs>
        <w:ind w:firstLine="709"/>
        <w:rPr>
          <w:rFonts w:cs="Arial"/>
        </w:rPr>
      </w:pP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Pr="00471A14" w:rsidRDefault="006437DC" w:rsidP="006437DC">
      <w:pPr>
        <w:pStyle w:val="a8"/>
        <w:rPr>
          <w:sz w:val="28"/>
          <w:szCs w:val="28"/>
          <w:lang w:val="ru-RU"/>
        </w:rPr>
      </w:pPr>
      <w:r w:rsidRPr="00BD3C13">
        <w:rPr>
          <w:rFonts w:ascii="Times New Roman" w:hAnsi="Times New Roman"/>
          <w:lang w:val="ru-RU"/>
        </w:rPr>
        <w:t xml:space="preserve">от  </w:t>
      </w:r>
      <w:r w:rsidR="00704DDB">
        <w:rPr>
          <w:rFonts w:ascii="Times New Roman" w:hAnsi="Times New Roman"/>
          <w:lang w:val="ru-RU"/>
        </w:rPr>
        <w:t xml:space="preserve">   </w:t>
      </w:r>
      <w:r w:rsidR="00803B7D">
        <w:rPr>
          <w:rFonts w:ascii="Times New Roman" w:hAnsi="Times New Roman"/>
          <w:lang w:val="ru-RU"/>
        </w:rPr>
        <w:t>01</w:t>
      </w:r>
      <w:r w:rsidR="00704DDB">
        <w:rPr>
          <w:rFonts w:ascii="Times New Roman" w:hAnsi="Times New Roman"/>
          <w:lang w:val="ru-RU"/>
        </w:rPr>
        <w:t>.06</w:t>
      </w:r>
      <w:r w:rsidR="00EE268F">
        <w:rPr>
          <w:rFonts w:ascii="Times New Roman" w:hAnsi="Times New Roman"/>
          <w:lang w:val="ru-RU"/>
        </w:rPr>
        <w:t>.2021</w:t>
      </w:r>
      <w:r w:rsidRPr="00BD3C13">
        <w:rPr>
          <w:rFonts w:ascii="Times New Roman" w:hAnsi="Times New Roman"/>
          <w:lang w:val="ru-RU"/>
        </w:rPr>
        <w:t xml:space="preserve">  №</w:t>
      </w:r>
      <w:r w:rsidR="00803B7D">
        <w:rPr>
          <w:rFonts w:ascii="Times New Roman" w:hAnsi="Times New Roman"/>
          <w:lang w:val="ru-RU"/>
        </w:rPr>
        <w:t xml:space="preserve"> 45</w:t>
      </w:r>
      <w:r w:rsidRPr="00BD3C13">
        <w:rPr>
          <w:rFonts w:ascii="Times New Roman" w:hAnsi="Times New Roman"/>
          <w:lang w:val="ru-RU"/>
        </w:rPr>
        <w:t xml:space="preserve">  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7E04D9">
        <w:rPr>
          <w:rFonts w:cs="Arial"/>
        </w:rPr>
        <w:t>в пункте 1 слова «в сумме 13</w:t>
      </w:r>
      <w:r w:rsidR="00900580">
        <w:rPr>
          <w:rFonts w:cs="Arial"/>
        </w:rPr>
        <w:t> </w:t>
      </w:r>
      <w:r w:rsidR="007E04D9">
        <w:rPr>
          <w:rFonts w:cs="Arial"/>
        </w:rPr>
        <w:t>843,9</w:t>
      </w:r>
      <w:r>
        <w:rPr>
          <w:rFonts w:cs="Arial"/>
        </w:rPr>
        <w:t xml:space="preserve"> тыс. руб.» з</w:t>
      </w:r>
      <w:r w:rsidR="00900580">
        <w:rPr>
          <w:rFonts w:cs="Arial"/>
        </w:rPr>
        <w:t>ам</w:t>
      </w:r>
      <w:r w:rsidR="007E04D9">
        <w:rPr>
          <w:rFonts w:cs="Arial"/>
        </w:rPr>
        <w:t>енить словами « в сумме 14 078,0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B11F26">
        <w:rPr>
          <w:rFonts w:cs="Arial"/>
        </w:rPr>
        <w:t>7 113</w:t>
      </w:r>
      <w:r>
        <w:rPr>
          <w:rFonts w:cs="Arial"/>
        </w:rPr>
        <w:t>,2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10 279,9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 xml:space="preserve">слова «иные межбюджетные трансферты </w:t>
      </w:r>
      <w:r w:rsidR="00CD6C25">
        <w:rPr>
          <w:rFonts w:cs="Arial"/>
        </w:rPr>
        <w:t>5 0</w:t>
      </w:r>
      <w:r w:rsidR="00E1767D">
        <w:rPr>
          <w:rFonts w:cs="Arial"/>
        </w:rPr>
        <w:t>78</w:t>
      </w:r>
      <w:r>
        <w:rPr>
          <w:rFonts w:cs="Arial"/>
        </w:rPr>
        <w:t>,6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 xml:space="preserve">ые межбюджетные трансферты </w:t>
      </w:r>
      <w:r w:rsidR="00CD6C25">
        <w:rPr>
          <w:rFonts w:cs="Arial"/>
        </w:rPr>
        <w:t>8 245,3</w:t>
      </w:r>
      <w:r>
        <w:rPr>
          <w:rFonts w:cs="Arial"/>
        </w:rPr>
        <w:t xml:space="preserve">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7E04D9">
        <w:rPr>
          <w:rFonts w:cs="Arial"/>
        </w:rPr>
        <w:t>15</w:t>
      </w:r>
      <w:r w:rsidR="008600CF">
        <w:rPr>
          <w:rFonts w:cs="Arial"/>
        </w:rPr>
        <w:t> </w:t>
      </w:r>
      <w:r w:rsidR="007E04D9">
        <w:rPr>
          <w:rFonts w:cs="Arial"/>
        </w:rPr>
        <w:t>490,6</w:t>
      </w:r>
      <w:r w:rsidRPr="009E7BEF">
        <w:rPr>
          <w:rFonts w:cs="Arial"/>
        </w:rPr>
        <w:t xml:space="preserve"> тыс. руб.» заменить словами « в сумме </w:t>
      </w:r>
      <w:r w:rsidR="007E04D9">
        <w:rPr>
          <w:rFonts w:cs="Arial"/>
        </w:rPr>
        <w:t>14 873,0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 xml:space="preserve">Поступление доходов бюджета Евстратовского сельского поселения  по кодам видов доходов, подвида доходов  на 2021 год на плановый </w:t>
      </w:r>
      <w:r w:rsidR="00BE5E84" w:rsidRPr="00BE5E84">
        <w:rPr>
          <w:rFonts w:cs="Arial"/>
          <w:bCs/>
          <w:color w:val="000000"/>
        </w:rPr>
        <w:lastRenderedPageBreak/>
        <w:t>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>ниципальных правовых актов Морозов</w:t>
      </w:r>
      <w:r w:rsidRPr="00741AAD">
        <w:rPr>
          <w:rFonts w:cs="Arial"/>
          <w:bCs/>
        </w:rPr>
        <w:t>ского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>решения возложить на главу Морозов</w:t>
      </w:r>
      <w:r w:rsidRPr="00741AAD">
        <w:rPr>
          <w:rFonts w:cs="Arial"/>
          <w:bCs/>
        </w:rPr>
        <w:t>ского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Default="006437DC" w:rsidP="006437DC">
      <w:pPr>
        <w:pStyle w:val="a9"/>
        <w:tabs>
          <w:tab w:val="left" w:pos="7125"/>
        </w:tabs>
        <w:ind w:firstLine="0"/>
      </w:pPr>
      <w:r w:rsidRPr="00785CA5">
        <w:t>Г</w:t>
      </w:r>
      <w:r>
        <w:t>лава Евстратовского</w:t>
      </w:r>
    </w:p>
    <w:p w:rsidR="006437DC" w:rsidRDefault="006437DC" w:rsidP="006437DC">
      <w:pPr>
        <w:pStyle w:val="a9"/>
        <w:tabs>
          <w:tab w:val="left" w:pos="7125"/>
        </w:tabs>
        <w:ind w:firstLine="0"/>
      </w:pPr>
      <w:r>
        <w:t>сельского поселения</w:t>
      </w:r>
      <w:r>
        <w:tab/>
        <w:t xml:space="preserve">Лобова Г.Д. </w:t>
      </w:r>
    </w:p>
    <w:p w:rsidR="009E7BEF" w:rsidRDefault="009E7BEF">
      <w:r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>№</w:t>
            </w:r>
            <w:r w:rsidR="002218F3">
              <w:rPr>
                <w:rFonts w:cs="Arial"/>
                <w:color w:val="000000"/>
                <w:sz w:val="20"/>
                <w:szCs w:val="20"/>
              </w:rPr>
              <w:t xml:space="preserve"> 45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26DAF" w:rsidRPr="009E7BEF" w:rsidRDefault="00526DAF" w:rsidP="002218F3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2218F3">
              <w:rPr>
                <w:rFonts w:cs="Arial"/>
                <w:color w:val="000000"/>
                <w:sz w:val="20"/>
                <w:szCs w:val="20"/>
              </w:rPr>
              <w:t>01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>.06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14 078,0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7E04D9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14 873,0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2218F3">
                    <w:rPr>
                      <w:rFonts w:cs="Arial"/>
                      <w:sz w:val="20"/>
                      <w:szCs w:val="20"/>
                    </w:rPr>
                    <w:t xml:space="preserve"> 45</w:t>
                  </w:r>
                </w:p>
                <w:p w:rsidR="00A43CF4" w:rsidRDefault="00D2150F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2218F3">
                    <w:rPr>
                      <w:rFonts w:cs="Arial"/>
                      <w:sz w:val="20"/>
                      <w:szCs w:val="20"/>
                    </w:rPr>
                    <w:t>01.</w:t>
                  </w:r>
                  <w:r>
                    <w:rPr>
                      <w:rFonts w:cs="Arial"/>
                      <w:sz w:val="20"/>
                      <w:szCs w:val="20"/>
                    </w:rPr>
                    <w:t>06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14 078,0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CC16B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14 078,0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="0002407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798,1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1 134,1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1 134,1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1 134,1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1 134,1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10 279,9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10 248,9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8 245,3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486C7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486C76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3 479,7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812CCD">
              <w:rPr>
                <w:sz w:val="20"/>
                <w:szCs w:val="20"/>
              </w:rPr>
              <w:t xml:space="preserve">  45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02407D">
              <w:rPr>
                <w:sz w:val="20"/>
                <w:szCs w:val="20"/>
              </w:rPr>
              <w:t xml:space="preserve">от      </w:t>
            </w:r>
            <w:r w:rsidR="00812CCD">
              <w:rPr>
                <w:sz w:val="20"/>
                <w:szCs w:val="20"/>
              </w:rPr>
              <w:t>01</w:t>
            </w:r>
            <w:r w:rsidR="0002407D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.2021</w:t>
            </w:r>
            <w:r w:rsidR="00812CCD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09487C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14 873,0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09487C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14 778,9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062CF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667E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0599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</w:t>
            </w:r>
            <w:r w:rsidR="003B1255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8522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1 517,6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487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1 576,</w:t>
            </w:r>
            <w:r w:rsidR="006E3643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6E36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6E36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6E36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6E36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6E36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9E7BEF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9E7BEF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5 829,1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95876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сязанные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07168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2 340,5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07168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2 132,4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76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95876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Pr="009E7BEF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876" w:rsidRDefault="0029587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81B0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81B0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551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301C4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915D2D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9E7BEF" w:rsidRDefault="00115A16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0B5B12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Pr="009E7BEF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B12" w:rsidRDefault="000B5B1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6756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30F07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904323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Pr="009E7BEF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323" w:rsidRDefault="00904323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812CCD">
              <w:rPr>
                <w:rFonts w:cs="Arial"/>
                <w:sz w:val="20"/>
                <w:szCs w:val="20"/>
              </w:rPr>
              <w:t xml:space="preserve"> 45</w:t>
            </w:r>
          </w:p>
          <w:p w:rsidR="00DE2CE3" w:rsidRDefault="0002407D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 </w:t>
            </w:r>
            <w:r w:rsidR="00812CCD">
              <w:rPr>
                <w:rFonts w:cs="Arial"/>
                <w:sz w:val="20"/>
                <w:szCs w:val="20"/>
              </w:rPr>
              <w:t>01</w:t>
            </w:r>
            <w:r>
              <w:rPr>
                <w:rFonts w:cs="Arial"/>
                <w:sz w:val="20"/>
                <w:szCs w:val="20"/>
              </w:rPr>
              <w:t>.06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812CCD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45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14 873,0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92E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05D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4455F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Pr="00600864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Pr="00600864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Pr="00600864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Pr="00600864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Pr="00600864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55F" w:rsidRDefault="00E4455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E1C9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2534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16FE2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16F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116F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116FE2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Pr="00600864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E2" w:rsidRDefault="00116FE2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116F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116F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116F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116F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85BB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A088C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Pr="00600864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Pr="00600864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Pr="00600864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Pr="00600864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Pr="00600864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88C" w:rsidRDefault="005A088C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1 576,</w:t>
            </w:r>
            <w:r w:rsidR="00532277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53227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53227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53227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53227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532277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BF50BF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Pr="00600864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Pr="00600864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Pr="00600864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Pr="00600864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Pr="00600864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F" w:rsidRDefault="00BF50B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E35F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5 829,1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E35F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E3270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E35F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CF7E4F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Pr="00600864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Pr="00600864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Pr="00600864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Pr="00600864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Pr="00600864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4F" w:rsidRDefault="00CF7E4F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F7E4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9F52B8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9F52B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F52B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9F52B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2B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772D9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Pr="0060086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Pr="0060086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Pr="0060086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Pr="0060086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Pr="0060086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FE7C9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6855A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1C7F1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C51502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A369B4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060E9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5062D4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B6541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F291C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9120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5062D4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Pr="00600864" w:rsidRDefault="005062D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2D4" w:rsidRDefault="005062D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DF19E1" w:rsidRPr="00600864" w:rsidTr="00CB1A57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9E7BEF" w:rsidRDefault="00CB1A57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P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DF19E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DF19E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1" w:rsidRDefault="00CB1A5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CB1A57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9E7BEF" w:rsidRDefault="00CB1A57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«</w:t>
            </w:r>
            <w:r w:rsidR="00E26101" w:rsidRPr="00600864">
              <w:rPr>
                <w:rFonts w:cs="Arial"/>
                <w:color w:val="000000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Pr="00600864" w:rsidRDefault="00CB1A57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CB1A5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57" w:rsidRDefault="009900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99008F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Подпрограмма «</w:t>
            </w:r>
            <w:r w:rsidR="00E26101" w:rsidRPr="00600864">
              <w:rPr>
                <w:rFonts w:cs="Arial"/>
                <w:color w:val="000000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99008F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«Создание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 xml:space="preserve"> условий для развития физической культуры и массового спорта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900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E7BEF" w:rsidRDefault="00193AAB" w:rsidP="007078E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Мероприятия по созданию </w:t>
            </w:r>
            <w:r w:rsidRPr="00482D9D">
              <w:rPr>
                <w:rFonts w:cs="Arial"/>
                <w:bCs/>
                <w:color w:val="000000"/>
                <w:sz w:val="18"/>
                <w:szCs w:val="18"/>
              </w:rPr>
              <w:t>условий для развития физической культуры и массового спорта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600864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010A51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Pr="0099008F" w:rsidRDefault="009900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8F" w:rsidRDefault="0099008F" w:rsidP="007078E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  <w:r w:rsidR="00812CCD">
        <w:rPr>
          <w:sz w:val="20"/>
          <w:szCs w:val="20"/>
        </w:rPr>
        <w:t xml:space="preserve"> 45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2407D">
        <w:rPr>
          <w:sz w:val="20"/>
          <w:szCs w:val="20"/>
        </w:rPr>
        <w:t xml:space="preserve">                   от        </w:t>
      </w:r>
      <w:r w:rsidR="00812CCD">
        <w:rPr>
          <w:sz w:val="20"/>
          <w:szCs w:val="20"/>
        </w:rPr>
        <w:t>01</w:t>
      </w:r>
      <w:r w:rsidR="0002407D">
        <w:rPr>
          <w:sz w:val="20"/>
          <w:szCs w:val="20"/>
        </w:rPr>
        <w:t>.06</w:t>
      </w:r>
      <w:r>
        <w:rPr>
          <w:sz w:val="20"/>
          <w:szCs w:val="20"/>
        </w:rPr>
        <w:t>.2021</w:t>
      </w:r>
      <w:r w:rsidR="00812CCD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904"/>
        <w:gridCol w:w="581"/>
        <w:gridCol w:w="36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5"/>
        <w:gridCol w:w="234"/>
        <w:gridCol w:w="1011"/>
        <w:gridCol w:w="29"/>
        <w:gridCol w:w="303"/>
        <w:gridCol w:w="254"/>
        <w:gridCol w:w="283"/>
        <w:gridCol w:w="323"/>
        <w:gridCol w:w="679"/>
        <w:gridCol w:w="734"/>
      </w:tblGrid>
      <w:tr w:rsidR="00FB6420" w:rsidRPr="00600864" w:rsidTr="00C81736">
        <w:trPr>
          <w:gridBefore w:val="1"/>
          <w:gridAfter w:val="14"/>
          <w:wBefore w:w="3904" w:type="dxa"/>
          <w:wAfter w:w="6115" w:type="dxa"/>
          <w:trHeight w:val="1620"/>
          <w:jc w:val="center"/>
        </w:trPr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C81736">
        <w:trPr>
          <w:gridBefore w:val="1"/>
          <w:wBefore w:w="3904" w:type="dxa"/>
          <w:trHeight w:val="420"/>
          <w:jc w:val="center"/>
        </w:trPr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1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14 873,0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4 238,5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82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3 488,5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D7D9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3 476,4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6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2 132,4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C81736">
        <w:trPr>
          <w:gridBefore w:val="1"/>
          <w:gridAfter w:val="10"/>
          <w:wBefore w:w="3904" w:type="dxa"/>
          <w:wAfter w:w="4085" w:type="dxa"/>
          <w:trHeight w:val="6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93F6A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6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A93F6A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AA4BC6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93F6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6A" w:rsidRPr="00600864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C52C62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B2F9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1 517,6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0B2F9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1 517,6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1C0923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C0923" w:rsidRPr="00600864" w:rsidTr="001C0923">
        <w:trPr>
          <w:gridBefore w:val="1"/>
          <w:gridAfter w:val="10"/>
          <w:wBefore w:w="3904" w:type="dxa"/>
          <w:wAfter w:w="4085" w:type="dxa"/>
          <w:trHeight w:val="1519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E95D1A" w:rsidRPr="00600864" w:rsidTr="001C0923">
        <w:trPr>
          <w:gridBefore w:val="1"/>
          <w:gridAfter w:val="10"/>
          <w:wBefore w:w="3904" w:type="dxa"/>
          <w:wAfter w:w="4085" w:type="dxa"/>
          <w:trHeight w:val="1519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5A7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1 453,4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0510D8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5A7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1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685697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D55943">
        <w:trPr>
          <w:gridBefore w:val="1"/>
          <w:gridAfter w:val="10"/>
          <w:wBefore w:w="3904" w:type="dxa"/>
          <w:wAfter w:w="4085" w:type="dxa"/>
          <w:trHeight w:val="12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1C0923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1C0923" w:rsidRPr="00600864" w:rsidTr="001C0923">
        <w:trPr>
          <w:gridBefore w:val="1"/>
          <w:gridAfter w:val="10"/>
          <w:wBefore w:w="3904" w:type="dxa"/>
          <w:wAfter w:w="4085" w:type="dxa"/>
          <w:trHeight w:val="922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23" w:rsidRPr="00600864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23" w:rsidRDefault="001C0923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BC2253" w:rsidRPr="00600864" w:rsidTr="001C0923">
        <w:trPr>
          <w:gridBefore w:val="1"/>
          <w:gridAfter w:val="10"/>
          <w:wBefore w:w="3904" w:type="dxa"/>
          <w:wAfter w:w="4085" w:type="dxa"/>
          <w:trHeight w:val="922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856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B66C80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61341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7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E510E0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574F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6A34AE">
        <w:trPr>
          <w:gridBefore w:val="1"/>
          <w:gridAfter w:val="10"/>
          <w:wBefore w:w="3904" w:type="dxa"/>
          <w:wAfter w:w="4085" w:type="dxa"/>
          <w:trHeight w:val="7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93E97" w:rsidRPr="00600864" w:rsidTr="00C81736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F52668">
        <w:trPr>
          <w:gridBefore w:val="1"/>
          <w:gridAfter w:val="10"/>
          <w:wBefore w:w="3904" w:type="dxa"/>
          <w:wAfter w:w="4085" w:type="dxa"/>
          <w:trHeight w:val="11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F52668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AC107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AC107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6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AC107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AA4BC6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Pr="00600864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BC6" w:rsidRDefault="00AA4BC6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</w:t>
            </w:r>
            <w:r w:rsidR="00AC107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4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3 524,1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023AD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2 065,7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78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1 247,7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AA4BC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9A25E0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45304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F45304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C81736">
        <w:trPr>
          <w:gridBefore w:val="1"/>
          <w:gridAfter w:val="10"/>
          <w:wBefore w:w="3904" w:type="dxa"/>
          <w:wAfter w:w="4085" w:type="dxa"/>
          <w:trHeight w:val="9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8A7DD8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6A34AE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35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75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207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4B2FFA" w:rsidRPr="00600864" w:rsidTr="00E510E0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F45304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Pr="0060086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304" w:rsidRDefault="00F45304" w:rsidP="009E67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93B59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E3522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AE3F9E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83924" w:rsidRPr="00600864" w:rsidTr="00C81736">
        <w:trPr>
          <w:gridBefore w:val="1"/>
          <w:gridAfter w:val="10"/>
          <w:wBefore w:w="3904" w:type="dxa"/>
          <w:wAfter w:w="4085" w:type="dxa"/>
          <w:trHeight w:val="1341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E3522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283924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95298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AB4FB3">
              <w:rPr>
                <w:rFonts w:cs="Arial"/>
                <w:bCs/>
                <w:sz w:val="18"/>
                <w:szCs w:val="18"/>
              </w:rPr>
              <w:t>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2C36BF" w:rsidRPr="00600864" w:rsidTr="00C81736">
        <w:trPr>
          <w:gridAfter w:val="1"/>
          <w:wAfter w:w="734" w:type="dxa"/>
          <w:trHeight w:val="904"/>
          <w:jc w:val="center"/>
        </w:trPr>
        <w:tc>
          <w:tcPr>
            <w:tcW w:w="4485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1A" w:rsidRDefault="00CE1C1A" w:rsidP="005B4D69">
      <w:r>
        <w:separator/>
      </w:r>
    </w:p>
  </w:endnote>
  <w:endnote w:type="continuationSeparator" w:id="0">
    <w:p w:rsidR="00CE1C1A" w:rsidRDefault="00CE1C1A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1A" w:rsidRDefault="00CE1C1A" w:rsidP="005B4D69">
      <w:r>
        <w:separator/>
      </w:r>
    </w:p>
  </w:footnote>
  <w:footnote w:type="continuationSeparator" w:id="0">
    <w:p w:rsidR="00CE1C1A" w:rsidRDefault="00CE1C1A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8" w:rsidRDefault="007226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6417"/>
    <w:rsid w:val="0002175E"/>
    <w:rsid w:val="00023AD6"/>
    <w:rsid w:val="00023D34"/>
    <w:rsid w:val="0002407D"/>
    <w:rsid w:val="000259F8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58D3"/>
    <w:rsid w:val="0004648C"/>
    <w:rsid w:val="000510D8"/>
    <w:rsid w:val="000516B9"/>
    <w:rsid w:val="00053565"/>
    <w:rsid w:val="00054C1F"/>
    <w:rsid w:val="00055541"/>
    <w:rsid w:val="000570CB"/>
    <w:rsid w:val="000604C2"/>
    <w:rsid w:val="00060E9E"/>
    <w:rsid w:val="000620D4"/>
    <w:rsid w:val="00062887"/>
    <w:rsid w:val="00062CE9"/>
    <w:rsid w:val="00062CF1"/>
    <w:rsid w:val="00067861"/>
    <w:rsid w:val="00070256"/>
    <w:rsid w:val="00071689"/>
    <w:rsid w:val="000719E4"/>
    <w:rsid w:val="00071F73"/>
    <w:rsid w:val="00073A3F"/>
    <w:rsid w:val="000747AD"/>
    <w:rsid w:val="0007668C"/>
    <w:rsid w:val="00077285"/>
    <w:rsid w:val="000805DD"/>
    <w:rsid w:val="00082094"/>
    <w:rsid w:val="00082EED"/>
    <w:rsid w:val="0008347C"/>
    <w:rsid w:val="00084BD0"/>
    <w:rsid w:val="00085E28"/>
    <w:rsid w:val="000863B9"/>
    <w:rsid w:val="00086AFD"/>
    <w:rsid w:val="0008795D"/>
    <w:rsid w:val="000879DD"/>
    <w:rsid w:val="00093756"/>
    <w:rsid w:val="000937F4"/>
    <w:rsid w:val="00093E97"/>
    <w:rsid w:val="0009487C"/>
    <w:rsid w:val="00094FB7"/>
    <w:rsid w:val="00096741"/>
    <w:rsid w:val="000B11F7"/>
    <w:rsid w:val="000B2067"/>
    <w:rsid w:val="000B2F9F"/>
    <w:rsid w:val="000B30CD"/>
    <w:rsid w:val="000B3888"/>
    <w:rsid w:val="000B4A9D"/>
    <w:rsid w:val="000B4EF3"/>
    <w:rsid w:val="000B5079"/>
    <w:rsid w:val="000B5B12"/>
    <w:rsid w:val="000B64A5"/>
    <w:rsid w:val="000C1858"/>
    <w:rsid w:val="000C1B9F"/>
    <w:rsid w:val="000C2470"/>
    <w:rsid w:val="000C4CBD"/>
    <w:rsid w:val="000C5725"/>
    <w:rsid w:val="000C7A71"/>
    <w:rsid w:val="000D0C53"/>
    <w:rsid w:val="000D4F05"/>
    <w:rsid w:val="000D71CD"/>
    <w:rsid w:val="000D789C"/>
    <w:rsid w:val="000E11B4"/>
    <w:rsid w:val="000E3D1E"/>
    <w:rsid w:val="000E6065"/>
    <w:rsid w:val="000E6C0F"/>
    <w:rsid w:val="000F094C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722"/>
    <w:rsid w:val="00106C2C"/>
    <w:rsid w:val="00107642"/>
    <w:rsid w:val="001109AC"/>
    <w:rsid w:val="0011140D"/>
    <w:rsid w:val="001127AA"/>
    <w:rsid w:val="00115A16"/>
    <w:rsid w:val="001163B2"/>
    <w:rsid w:val="00116B77"/>
    <w:rsid w:val="00116FE2"/>
    <w:rsid w:val="0011751A"/>
    <w:rsid w:val="00120076"/>
    <w:rsid w:val="00122486"/>
    <w:rsid w:val="001248B9"/>
    <w:rsid w:val="0012532B"/>
    <w:rsid w:val="0012729C"/>
    <w:rsid w:val="0013429E"/>
    <w:rsid w:val="001379A4"/>
    <w:rsid w:val="00137A22"/>
    <w:rsid w:val="00137E8D"/>
    <w:rsid w:val="00141347"/>
    <w:rsid w:val="00141DBA"/>
    <w:rsid w:val="00141FE3"/>
    <w:rsid w:val="001467E0"/>
    <w:rsid w:val="00146A2D"/>
    <w:rsid w:val="00151F25"/>
    <w:rsid w:val="00157026"/>
    <w:rsid w:val="00157110"/>
    <w:rsid w:val="00160541"/>
    <w:rsid w:val="00160936"/>
    <w:rsid w:val="00162C0F"/>
    <w:rsid w:val="00163421"/>
    <w:rsid w:val="00163786"/>
    <w:rsid w:val="0016494C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8522F"/>
    <w:rsid w:val="00190025"/>
    <w:rsid w:val="00191329"/>
    <w:rsid w:val="00191CF1"/>
    <w:rsid w:val="00192701"/>
    <w:rsid w:val="00192CA8"/>
    <w:rsid w:val="001937B1"/>
    <w:rsid w:val="00193AAB"/>
    <w:rsid w:val="00196026"/>
    <w:rsid w:val="001A003C"/>
    <w:rsid w:val="001A072E"/>
    <w:rsid w:val="001A2707"/>
    <w:rsid w:val="001A48AE"/>
    <w:rsid w:val="001A6A40"/>
    <w:rsid w:val="001A79AD"/>
    <w:rsid w:val="001B1A6E"/>
    <w:rsid w:val="001B2619"/>
    <w:rsid w:val="001B6838"/>
    <w:rsid w:val="001B6A80"/>
    <w:rsid w:val="001B739F"/>
    <w:rsid w:val="001C085D"/>
    <w:rsid w:val="001C0923"/>
    <w:rsid w:val="001C0CB5"/>
    <w:rsid w:val="001C3A8C"/>
    <w:rsid w:val="001C4AF0"/>
    <w:rsid w:val="001C4F49"/>
    <w:rsid w:val="001C55CE"/>
    <w:rsid w:val="001C7F14"/>
    <w:rsid w:val="001D042A"/>
    <w:rsid w:val="001D0DD8"/>
    <w:rsid w:val="001D1B1D"/>
    <w:rsid w:val="001D279E"/>
    <w:rsid w:val="001D39CA"/>
    <w:rsid w:val="001D3CC2"/>
    <w:rsid w:val="001D4248"/>
    <w:rsid w:val="001D4326"/>
    <w:rsid w:val="001D5E0E"/>
    <w:rsid w:val="001E0F48"/>
    <w:rsid w:val="001E143D"/>
    <w:rsid w:val="001E1DB9"/>
    <w:rsid w:val="001E25FC"/>
    <w:rsid w:val="001E299A"/>
    <w:rsid w:val="001E3E0F"/>
    <w:rsid w:val="001E40B0"/>
    <w:rsid w:val="001E4D3A"/>
    <w:rsid w:val="001E4DBC"/>
    <w:rsid w:val="001E618E"/>
    <w:rsid w:val="001E7546"/>
    <w:rsid w:val="001F0BAE"/>
    <w:rsid w:val="001F147B"/>
    <w:rsid w:val="001F7B85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6B25"/>
    <w:rsid w:val="002218F3"/>
    <w:rsid w:val="00222019"/>
    <w:rsid w:val="002221FE"/>
    <w:rsid w:val="00222343"/>
    <w:rsid w:val="00222397"/>
    <w:rsid w:val="00232069"/>
    <w:rsid w:val="00233E51"/>
    <w:rsid w:val="00234076"/>
    <w:rsid w:val="002408C4"/>
    <w:rsid w:val="002458BE"/>
    <w:rsid w:val="00245E33"/>
    <w:rsid w:val="00246410"/>
    <w:rsid w:val="00246B78"/>
    <w:rsid w:val="00251AC7"/>
    <w:rsid w:val="00252B20"/>
    <w:rsid w:val="00252CF4"/>
    <w:rsid w:val="00255352"/>
    <w:rsid w:val="002630A5"/>
    <w:rsid w:val="002631C2"/>
    <w:rsid w:val="002651CF"/>
    <w:rsid w:val="00265F5D"/>
    <w:rsid w:val="002662FE"/>
    <w:rsid w:val="0026714A"/>
    <w:rsid w:val="002700EF"/>
    <w:rsid w:val="002744FB"/>
    <w:rsid w:val="00275701"/>
    <w:rsid w:val="00275A6F"/>
    <w:rsid w:val="002768EA"/>
    <w:rsid w:val="00276B4A"/>
    <w:rsid w:val="0027794E"/>
    <w:rsid w:val="0028184B"/>
    <w:rsid w:val="00283924"/>
    <w:rsid w:val="00283BAA"/>
    <w:rsid w:val="002855AA"/>
    <w:rsid w:val="00285646"/>
    <w:rsid w:val="00286569"/>
    <w:rsid w:val="00286674"/>
    <w:rsid w:val="002867E5"/>
    <w:rsid w:val="00287245"/>
    <w:rsid w:val="00295298"/>
    <w:rsid w:val="00295838"/>
    <w:rsid w:val="00295876"/>
    <w:rsid w:val="00297E50"/>
    <w:rsid w:val="00297FC8"/>
    <w:rsid w:val="002A18A1"/>
    <w:rsid w:val="002A1987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B9A"/>
    <w:rsid w:val="002C64AD"/>
    <w:rsid w:val="002C7E80"/>
    <w:rsid w:val="002D1CD3"/>
    <w:rsid w:val="002D27C2"/>
    <w:rsid w:val="002D4476"/>
    <w:rsid w:val="002D48F9"/>
    <w:rsid w:val="002D6A9C"/>
    <w:rsid w:val="002E0A1A"/>
    <w:rsid w:val="002E0CC6"/>
    <w:rsid w:val="002E15DF"/>
    <w:rsid w:val="002E3017"/>
    <w:rsid w:val="002E3522"/>
    <w:rsid w:val="002E3977"/>
    <w:rsid w:val="002E4AEA"/>
    <w:rsid w:val="002E5458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13D3"/>
    <w:rsid w:val="00311A5E"/>
    <w:rsid w:val="003154CD"/>
    <w:rsid w:val="003171EF"/>
    <w:rsid w:val="003204A0"/>
    <w:rsid w:val="00320F16"/>
    <w:rsid w:val="003255D2"/>
    <w:rsid w:val="003277D9"/>
    <w:rsid w:val="00327BEB"/>
    <w:rsid w:val="00333D54"/>
    <w:rsid w:val="00334DC4"/>
    <w:rsid w:val="00335FD7"/>
    <w:rsid w:val="00336969"/>
    <w:rsid w:val="0034033F"/>
    <w:rsid w:val="00342A3D"/>
    <w:rsid w:val="00343D09"/>
    <w:rsid w:val="00343F79"/>
    <w:rsid w:val="00346C53"/>
    <w:rsid w:val="00351ECA"/>
    <w:rsid w:val="00354969"/>
    <w:rsid w:val="00354E45"/>
    <w:rsid w:val="00355164"/>
    <w:rsid w:val="003551F4"/>
    <w:rsid w:val="00360F20"/>
    <w:rsid w:val="00361A7D"/>
    <w:rsid w:val="003663C3"/>
    <w:rsid w:val="00366ED5"/>
    <w:rsid w:val="00366F29"/>
    <w:rsid w:val="00367B6A"/>
    <w:rsid w:val="00370334"/>
    <w:rsid w:val="00370B39"/>
    <w:rsid w:val="00376971"/>
    <w:rsid w:val="00377039"/>
    <w:rsid w:val="00377261"/>
    <w:rsid w:val="00380E4A"/>
    <w:rsid w:val="00381B02"/>
    <w:rsid w:val="00382266"/>
    <w:rsid w:val="00382447"/>
    <w:rsid w:val="003827F7"/>
    <w:rsid w:val="00386C51"/>
    <w:rsid w:val="00393230"/>
    <w:rsid w:val="0039332E"/>
    <w:rsid w:val="0039362E"/>
    <w:rsid w:val="00394E78"/>
    <w:rsid w:val="0039512F"/>
    <w:rsid w:val="0039680D"/>
    <w:rsid w:val="003A2329"/>
    <w:rsid w:val="003A37D2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389"/>
    <w:rsid w:val="003E26BE"/>
    <w:rsid w:val="003E443B"/>
    <w:rsid w:val="003E467C"/>
    <w:rsid w:val="003E4801"/>
    <w:rsid w:val="003E5033"/>
    <w:rsid w:val="003E5149"/>
    <w:rsid w:val="003F004C"/>
    <w:rsid w:val="003F6ACB"/>
    <w:rsid w:val="003F701A"/>
    <w:rsid w:val="003F78F6"/>
    <w:rsid w:val="004022A0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AD5"/>
    <w:rsid w:val="004363CD"/>
    <w:rsid w:val="004371B3"/>
    <w:rsid w:val="004371D7"/>
    <w:rsid w:val="00443381"/>
    <w:rsid w:val="00444A16"/>
    <w:rsid w:val="00444B4A"/>
    <w:rsid w:val="00444C54"/>
    <w:rsid w:val="00445063"/>
    <w:rsid w:val="00445BF0"/>
    <w:rsid w:val="00447502"/>
    <w:rsid w:val="004508F6"/>
    <w:rsid w:val="0045102A"/>
    <w:rsid w:val="00454686"/>
    <w:rsid w:val="00454A7C"/>
    <w:rsid w:val="00454D58"/>
    <w:rsid w:val="004561B4"/>
    <w:rsid w:val="004568D8"/>
    <w:rsid w:val="00456DD3"/>
    <w:rsid w:val="004600F8"/>
    <w:rsid w:val="00461B8C"/>
    <w:rsid w:val="00462967"/>
    <w:rsid w:val="004638C1"/>
    <w:rsid w:val="004655DA"/>
    <w:rsid w:val="00465F56"/>
    <w:rsid w:val="00467434"/>
    <w:rsid w:val="004679C4"/>
    <w:rsid w:val="00467BBE"/>
    <w:rsid w:val="0047073D"/>
    <w:rsid w:val="004710A2"/>
    <w:rsid w:val="0047170C"/>
    <w:rsid w:val="0047635C"/>
    <w:rsid w:val="00480975"/>
    <w:rsid w:val="00481437"/>
    <w:rsid w:val="00482D9D"/>
    <w:rsid w:val="00486C76"/>
    <w:rsid w:val="00486E76"/>
    <w:rsid w:val="00487121"/>
    <w:rsid w:val="00487E71"/>
    <w:rsid w:val="00490612"/>
    <w:rsid w:val="004906D7"/>
    <w:rsid w:val="004912D9"/>
    <w:rsid w:val="00491EB6"/>
    <w:rsid w:val="0049593F"/>
    <w:rsid w:val="00496C3D"/>
    <w:rsid w:val="00496D6A"/>
    <w:rsid w:val="004A095C"/>
    <w:rsid w:val="004A1A47"/>
    <w:rsid w:val="004A4667"/>
    <w:rsid w:val="004A74C8"/>
    <w:rsid w:val="004A74CB"/>
    <w:rsid w:val="004B2FFA"/>
    <w:rsid w:val="004B52C3"/>
    <w:rsid w:val="004B79FA"/>
    <w:rsid w:val="004C052E"/>
    <w:rsid w:val="004C1077"/>
    <w:rsid w:val="004C1E47"/>
    <w:rsid w:val="004C3640"/>
    <w:rsid w:val="004C4DDB"/>
    <w:rsid w:val="004C5281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5AEC"/>
    <w:rsid w:val="00500484"/>
    <w:rsid w:val="00502014"/>
    <w:rsid w:val="0050266D"/>
    <w:rsid w:val="00503373"/>
    <w:rsid w:val="005033F9"/>
    <w:rsid w:val="005043B7"/>
    <w:rsid w:val="005062D4"/>
    <w:rsid w:val="00506686"/>
    <w:rsid w:val="005069D6"/>
    <w:rsid w:val="0050770D"/>
    <w:rsid w:val="00513660"/>
    <w:rsid w:val="00513CEB"/>
    <w:rsid w:val="00513F9C"/>
    <w:rsid w:val="00514E46"/>
    <w:rsid w:val="00515D54"/>
    <w:rsid w:val="005206B0"/>
    <w:rsid w:val="00521CC5"/>
    <w:rsid w:val="00523FA7"/>
    <w:rsid w:val="00524020"/>
    <w:rsid w:val="0052467C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2277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7429"/>
    <w:rsid w:val="00577B26"/>
    <w:rsid w:val="005804B1"/>
    <w:rsid w:val="00581841"/>
    <w:rsid w:val="00581C85"/>
    <w:rsid w:val="00583CE4"/>
    <w:rsid w:val="00585DA0"/>
    <w:rsid w:val="005877E8"/>
    <w:rsid w:val="00587FAE"/>
    <w:rsid w:val="005912EF"/>
    <w:rsid w:val="00593B59"/>
    <w:rsid w:val="00594C84"/>
    <w:rsid w:val="00596AA9"/>
    <w:rsid w:val="00596B36"/>
    <w:rsid w:val="005A088C"/>
    <w:rsid w:val="005A2C67"/>
    <w:rsid w:val="005A3A46"/>
    <w:rsid w:val="005A429B"/>
    <w:rsid w:val="005A534E"/>
    <w:rsid w:val="005A5BC5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6003C6"/>
    <w:rsid w:val="00600864"/>
    <w:rsid w:val="0060273B"/>
    <w:rsid w:val="00604CF1"/>
    <w:rsid w:val="0060513A"/>
    <w:rsid w:val="0060599D"/>
    <w:rsid w:val="006104EF"/>
    <w:rsid w:val="00613415"/>
    <w:rsid w:val="00613A60"/>
    <w:rsid w:val="00613AE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4743"/>
    <w:rsid w:val="006351A0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7F45"/>
    <w:rsid w:val="00670B1F"/>
    <w:rsid w:val="006730D0"/>
    <w:rsid w:val="00673229"/>
    <w:rsid w:val="006741BC"/>
    <w:rsid w:val="00675381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C0663"/>
    <w:rsid w:val="006C21B1"/>
    <w:rsid w:val="006C2995"/>
    <w:rsid w:val="006D152F"/>
    <w:rsid w:val="006D3108"/>
    <w:rsid w:val="006D4B73"/>
    <w:rsid w:val="006D5B08"/>
    <w:rsid w:val="006D71CD"/>
    <w:rsid w:val="006D7722"/>
    <w:rsid w:val="006E0140"/>
    <w:rsid w:val="006E0C70"/>
    <w:rsid w:val="006E2388"/>
    <w:rsid w:val="006E3454"/>
    <w:rsid w:val="006E3643"/>
    <w:rsid w:val="006E36E3"/>
    <w:rsid w:val="006E3BC4"/>
    <w:rsid w:val="006E3DAC"/>
    <w:rsid w:val="006E6F67"/>
    <w:rsid w:val="006F235F"/>
    <w:rsid w:val="006F241D"/>
    <w:rsid w:val="006F5A66"/>
    <w:rsid w:val="006F69DC"/>
    <w:rsid w:val="0070095D"/>
    <w:rsid w:val="00702354"/>
    <w:rsid w:val="00702A14"/>
    <w:rsid w:val="00703911"/>
    <w:rsid w:val="00704544"/>
    <w:rsid w:val="00704DDB"/>
    <w:rsid w:val="007058B1"/>
    <w:rsid w:val="00705D7A"/>
    <w:rsid w:val="00706EC0"/>
    <w:rsid w:val="00707165"/>
    <w:rsid w:val="007078E3"/>
    <w:rsid w:val="00713820"/>
    <w:rsid w:val="00716386"/>
    <w:rsid w:val="00716BB0"/>
    <w:rsid w:val="00717180"/>
    <w:rsid w:val="00717861"/>
    <w:rsid w:val="00717F5B"/>
    <w:rsid w:val="00720029"/>
    <w:rsid w:val="00721C47"/>
    <w:rsid w:val="00722534"/>
    <w:rsid w:val="00722698"/>
    <w:rsid w:val="00725DF7"/>
    <w:rsid w:val="00726294"/>
    <w:rsid w:val="0072667E"/>
    <w:rsid w:val="007279C4"/>
    <w:rsid w:val="00730A44"/>
    <w:rsid w:val="00736323"/>
    <w:rsid w:val="0073731B"/>
    <w:rsid w:val="007374F7"/>
    <w:rsid w:val="00737A5C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26EA"/>
    <w:rsid w:val="00754DD7"/>
    <w:rsid w:val="0075515B"/>
    <w:rsid w:val="00757308"/>
    <w:rsid w:val="00761BD7"/>
    <w:rsid w:val="00761F03"/>
    <w:rsid w:val="007643FA"/>
    <w:rsid w:val="007657C1"/>
    <w:rsid w:val="007664A1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AEE"/>
    <w:rsid w:val="00780F12"/>
    <w:rsid w:val="007834C4"/>
    <w:rsid w:val="0078485E"/>
    <w:rsid w:val="00784B9E"/>
    <w:rsid w:val="007852D6"/>
    <w:rsid w:val="00791106"/>
    <w:rsid w:val="0079324F"/>
    <w:rsid w:val="00795659"/>
    <w:rsid w:val="0079570C"/>
    <w:rsid w:val="00795DD9"/>
    <w:rsid w:val="00796983"/>
    <w:rsid w:val="007A3687"/>
    <w:rsid w:val="007A3696"/>
    <w:rsid w:val="007A5423"/>
    <w:rsid w:val="007A5507"/>
    <w:rsid w:val="007A759C"/>
    <w:rsid w:val="007B0501"/>
    <w:rsid w:val="007B078E"/>
    <w:rsid w:val="007B0EBF"/>
    <w:rsid w:val="007B1D6D"/>
    <w:rsid w:val="007B3EA5"/>
    <w:rsid w:val="007B4421"/>
    <w:rsid w:val="007B46F8"/>
    <w:rsid w:val="007B4C2E"/>
    <w:rsid w:val="007B555B"/>
    <w:rsid w:val="007B5634"/>
    <w:rsid w:val="007B7F7F"/>
    <w:rsid w:val="007C1ADD"/>
    <w:rsid w:val="007C2FB2"/>
    <w:rsid w:val="007C6162"/>
    <w:rsid w:val="007D09FE"/>
    <w:rsid w:val="007D4392"/>
    <w:rsid w:val="007E02E0"/>
    <w:rsid w:val="007E04D9"/>
    <w:rsid w:val="007E1D2A"/>
    <w:rsid w:val="007F0601"/>
    <w:rsid w:val="007F20A7"/>
    <w:rsid w:val="007F4D81"/>
    <w:rsid w:val="007F6439"/>
    <w:rsid w:val="007F6741"/>
    <w:rsid w:val="00801260"/>
    <w:rsid w:val="0080224D"/>
    <w:rsid w:val="00802F81"/>
    <w:rsid w:val="008031E1"/>
    <w:rsid w:val="00803B7D"/>
    <w:rsid w:val="008056C2"/>
    <w:rsid w:val="00806600"/>
    <w:rsid w:val="00806C5B"/>
    <w:rsid w:val="00806EF4"/>
    <w:rsid w:val="00807794"/>
    <w:rsid w:val="008103CA"/>
    <w:rsid w:val="00812580"/>
    <w:rsid w:val="00812CCD"/>
    <w:rsid w:val="00813210"/>
    <w:rsid w:val="00813921"/>
    <w:rsid w:val="0081412B"/>
    <w:rsid w:val="008144FE"/>
    <w:rsid w:val="00814E9A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20C"/>
    <w:rsid w:val="00851DEC"/>
    <w:rsid w:val="00853D44"/>
    <w:rsid w:val="00853FFE"/>
    <w:rsid w:val="008562BC"/>
    <w:rsid w:val="00857D4D"/>
    <w:rsid w:val="008600CF"/>
    <w:rsid w:val="00863E0F"/>
    <w:rsid w:val="00863E30"/>
    <w:rsid w:val="00864D29"/>
    <w:rsid w:val="00865984"/>
    <w:rsid w:val="008659A7"/>
    <w:rsid w:val="00866561"/>
    <w:rsid w:val="00866CE0"/>
    <w:rsid w:val="0086774C"/>
    <w:rsid w:val="00867AE8"/>
    <w:rsid w:val="00871AFA"/>
    <w:rsid w:val="00873302"/>
    <w:rsid w:val="0087486A"/>
    <w:rsid w:val="0087524E"/>
    <w:rsid w:val="00876834"/>
    <w:rsid w:val="0087790E"/>
    <w:rsid w:val="00877FF2"/>
    <w:rsid w:val="00881782"/>
    <w:rsid w:val="00883677"/>
    <w:rsid w:val="00884158"/>
    <w:rsid w:val="008843EA"/>
    <w:rsid w:val="00885BB0"/>
    <w:rsid w:val="00886D9A"/>
    <w:rsid w:val="008910CF"/>
    <w:rsid w:val="00894344"/>
    <w:rsid w:val="00897C25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617"/>
    <w:rsid w:val="008B4F3C"/>
    <w:rsid w:val="008C7184"/>
    <w:rsid w:val="008C7B71"/>
    <w:rsid w:val="008D11E0"/>
    <w:rsid w:val="008D2BA1"/>
    <w:rsid w:val="008D3D56"/>
    <w:rsid w:val="008D7CF6"/>
    <w:rsid w:val="008E1187"/>
    <w:rsid w:val="008E3536"/>
    <w:rsid w:val="008E35F4"/>
    <w:rsid w:val="008E3AC4"/>
    <w:rsid w:val="008E4450"/>
    <w:rsid w:val="008E6330"/>
    <w:rsid w:val="008E69D4"/>
    <w:rsid w:val="008E7A2F"/>
    <w:rsid w:val="008F0A60"/>
    <w:rsid w:val="008F22A7"/>
    <w:rsid w:val="008F2CC8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7B6D"/>
    <w:rsid w:val="009301C4"/>
    <w:rsid w:val="00930FCE"/>
    <w:rsid w:val="0093165C"/>
    <w:rsid w:val="009348FF"/>
    <w:rsid w:val="00935036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939"/>
    <w:rsid w:val="00950157"/>
    <w:rsid w:val="00950F42"/>
    <w:rsid w:val="0095303C"/>
    <w:rsid w:val="0095328F"/>
    <w:rsid w:val="00953CDC"/>
    <w:rsid w:val="00953F9C"/>
    <w:rsid w:val="009560A9"/>
    <w:rsid w:val="00961D73"/>
    <w:rsid w:val="009637D8"/>
    <w:rsid w:val="00966287"/>
    <w:rsid w:val="00970BBD"/>
    <w:rsid w:val="00970E4B"/>
    <w:rsid w:val="00971803"/>
    <w:rsid w:val="00975807"/>
    <w:rsid w:val="0097729D"/>
    <w:rsid w:val="00980598"/>
    <w:rsid w:val="009818E7"/>
    <w:rsid w:val="00982E5D"/>
    <w:rsid w:val="009832DD"/>
    <w:rsid w:val="0098467B"/>
    <w:rsid w:val="0098541E"/>
    <w:rsid w:val="009855C8"/>
    <w:rsid w:val="009873CF"/>
    <w:rsid w:val="0099008F"/>
    <w:rsid w:val="00990360"/>
    <w:rsid w:val="00991203"/>
    <w:rsid w:val="00992441"/>
    <w:rsid w:val="0099258C"/>
    <w:rsid w:val="0099585C"/>
    <w:rsid w:val="009A1453"/>
    <w:rsid w:val="009A1F32"/>
    <w:rsid w:val="009A217A"/>
    <w:rsid w:val="009A25E0"/>
    <w:rsid w:val="009A5378"/>
    <w:rsid w:val="009A5AB5"/>
    <w:rsid w:val="009A5D74"/>
    <w:rsid w:val="009A6006"/>
    <w:rsid w:val="009A63A7"/>
    <w:rsid w:val="009B0988"/>
    <w:rsid w:val="009B1E73"/>
    <w:rsid w:val="009B3CBD"/>
    <w:rsid w:val="009B579E"/>
    <w:rsid w:val="009B5D00"/>
    <w:rsid w:val="009B7510"/>
    <w:rsid w:val="009C0333"/>
    <w:rsid w:val="009C0484"/>
    <w:rsid w:val="009C70B7"/>
    <w:rsid w:val="009D2369"/>
    <w:rsid w:val="009D4364"/>
    <w:rsid w:val="009D561B"/>
    <w:rsid w:val="009E0458"/>
    <w:rsid w:val="009E2AB4"/>
    <w:rsid w:val="009E5A7B"/>
    <w:rsid w:val="009E673F"/>
    <w:rsid w:val="009E708D"/>
    <w:rsid w:val="009E7BEF"/>
    <w:rsid w:val="009E7FD5"/>
    <w:rsid w:val="009F2A4C"/>
    <w:rsid w:val="009F422B"/>
    <w:rsid w:val="009F51AB"/>
    <w:rsid w:val="009F52B8"/>
    <w:rsid w:val="009F647B"/>
    <w:rsid w:val="00A033D4"/>
    <w:rsid w:val="00A04CAB"/>
    <w:rsid w:val="00A069E1"/>
    <w:rsid w:val="00A0763A"/>
    <w:rsid w:val="00A07DD0"/>
    <w:rsid w:val="00A10103"/>
    <w:rsid w:val="00A1031E"/>
    <w:rsid w:val="00A10F62"/>
    <w:rsid w:val="00A11FD0"/>
    <w:rsid w:val="00A14210"/>
    <w:rsid w:val="00A14EEE"/>
    <w:rsid w:val="00A14F5D"/>
    <w:rsid w:val="00A152AE"/>
    <w:rsid w:val="00A1582C"/>
    <w:rsid w:val="00A158E6"/>
    <w:rsid w:val="00A1695F"/>
    <w:rsid w:val="00A200F1"/>
    <w:rsid w:val="00A21668"/>
    <w:rsid w:val="00A26F5D"/>
    <w:rsid w:val="00A30D01"/>
    <w:rsid w:val="00A313D1"/>
    <w:rsid w:val="00A3253A"/>
    <w:rsid w:val="00A3326A"/>
    <w:rsid w:val="00A33314"/>
    <w:rsid w:val="00A33ED1"/>
    <w:rsid w:val="00A34C73"/>
    <w:rsid w:val="00A369B4"/>
    <w:rsid w:val="00A36BD6"/>
    <w:rsid w:val="00A43CF4"/>
    <w:rsid w:val="00A444D6"/>
    <w:rsid w:val="00A44C52"/>
    <w:rsid w:val="00A4540A"/>
    <w:rsid w:val="00A46D42"/>
    <w:rsid w:val="00A47BE7"/>
    <w:rsid w:val="00A5084C"/>
    <w:rsid w:val="00A51639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DE1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3F6A"/>
    <w:rsid w:val="00A974A7"/>
    <w:rsid w:val="00AA11F4"/>
    <w:rsid w:val="00AA4BC6"/>
    <w:rsid w:val="00AA633F"/>
    <w:rsid w:val="00AA6A2F"/>
    <w:rsid w:val="00AA7FA8"/>
    <w:rsid w:val="00AB0570"/>
    <w:rsid w:val="00AB24DD"/>
    <w:rsid w:val="00AB338B"/>
    <w:rsid w:val="00AB4FB3"/>
    <w:rsid w:val="00AB5120"/>
    <w:rsid w:val="00AB6820"/>
    <w:rsid w:val="00AC03E6"/>
    <w:rsid w:val="00AC07A1"/>
    <w:rsid w:val="00AC1074"/>
    <w:rsid w:val="00AC1E49"/>
    <w:rsid w:val="00AC3DA3"/>
    <w:rsid w:val="00AC4372"/>
    <w:rsid w:val="00AC66D0"/>
    <w:rsid w:val="00AC7715"/>
    <w:rsid w:val="00AC7A94"/>
    <w:rsid w:val="00AD1C65"/>
    <w:rsid w:val="00AD1EC7"/>
    <w:rsid w:val="00AD3E25"/>
    <w:rsid w:val="00AD7932"/>
    <w:rsid w:val="00AE0112"/>
    <w:rsid w:val="00AE0FE6"/>
    <w:rsid w:val="00AE1017"/>
    <w:rsid w:val="00AE348D"/>
    <w:rsid w:val="00AE3E6C"/>
    <w:rsid w:val="00AE3F9E"/>
    <w:rsid w:val="00AE6C5D"/>
    <w:rsid w:val="00AE78A0"/>
    <w:rsid w:val="00AF089B"/>
    <w:rsid w:val="00AF11E6"/>
    <w:rsid w:val="00AF141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979"/>
    <w:rsid w:val="00B30B86"/>
    <w:rsid w:val="00B31AE0"/>
    <w:rsid w:val="00B35426"/>
    <w:rsid w:val="00B36A40"/>
    <w:rsid w:val="00B4109C"/>
    <w:rsid w:val="00B4141C"/>
    <w:rsid w:val="00B41A63"/>
    <w:rsid w:val="00B42DBD"/>
    <w:rsid w:val="00B44D71"/>
    <w:rsid w:val="00B472DC"/>
    <w:rsid w:val="00B479FD"/>
    <w:rsid w:val="00B518BC"/>
    <w:rsid w:val="00B54BCF"/>
    <w:rsid w:val="00B55089"/>
    <w:rsid w:val="00B57062"/>
    <w:rsid w:val="00B57D7C"/>
    <w:rsid w:val="00B60AB1"/>
    <w:rsid w:val="00B625EF"/>
    <w:rsid w:val="00B6310B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48DA"/>
    <w:rsid w:val="00B753B1"/>
    <w:rsid w:val="00B7546B"/>
    <w:rsid w:val="00B770E9"/>
    <w:rsid w:val="00B80DFC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17EF"/>
    <w:rsid w:val="00BA209F"/>
    <w:rsid w:val="00BA3219"/>
    <w:rsid w:val="00BA39F6"/>
    <w:rsid w:val="00BA408F"/>
    <w:rsid w:val="00BA5042"/>
    <w:rsid w:val="00BA5AC9"/>
    <w:rsid w:val="00BB2CD7"/>
    <w:rsid w:val="00BB3116"/>
    <w:rsid w:val="00BB5B87"/>
    <w:rsid w:val="00BB5CF5"/>
    <w:rsid w:val="00BB6BAB"/>
    <w:rsid w:val="00BB6D3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7E33"/>
    <w:rsid w:val="00BE495C"/>
    <w:rsid w:val="00BE5E84"/>
    <w:rsid w:val="00BE6726"/>
    <w:rsid w:val="00BF0470"/>
    <w:rsid w:val="00BF1F57"/>
    <w:rsid w:val="00BF22FD"/>
    <w:rsid w:val="00BF2ABC"/>
    <w:rsid w:val="00BF50BF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4C15"/>
    <w:rsid w:val="00C16772"/>
    <w:rsid w:val="00C22186"/>
    <w:rsid w:val="00C23493"/>
    <w:rsid w:val="00C26154"/>
    <w:rsid w:val="00C3725F"/>
    <w:rsid w:val="00C400B1"/>
    <w:rsid w:val="00C41125"/>
    <w:rsid w:val="00C41AB4"/>
    <w:rsid w:val="00C422CC"/>
    <w:rsid w:val="00C43701"/>
    <w:rsid w:val="00C43736"/>
    <w:rsid w:val="00C50140"/>
    <w:rsid w:val="00C51502"/>
    <w:rsid w:val="00C52C62"/>
    <w:rsid w:val="00C52CE9"/>
    <w:rsid w:val="00C54357"/>
    <w:rsid w:val="00C54DE1"/>
    <w:rsid w:val="00C55505"/>
    <w:rsid w:val="00C5561C"/>
    <w:rsid w:val="00C55D8D"/>
    <w:rsid w:val="00C56B82"/>
    <w:rsid w:val="00C62C1E"/>
    <w:rsid w:val="00C63A3A"/>
    <w:rsid w:val="00C647BC"/>
    <w:rsid w:val="00C707F6"/>
    <w:rsid w:val="00C70B6C"/>
    <w:rsid w:val="00C72883"/>
    <w:rsid w:val="00C73621"/>
    <w:rsid w:val="00C76062"/>
    <w:rsid w:val="00C77239"/>
    <w:rsid w:val="00C80036"/>
    <w:rsid w:val="00C81736"/>
    <w:rsid w:val="00C818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C39"/>
    <w:rsid w:val="00CB3DB1"/>
    <w:rsid w:val="00CB54CF"/>
    <w:rsid w:val="00CC0F55"/>
    <w:rsid w:val="00CC14B8"/>
    <w:rsid w:val="00CC16BF"/>
    <w:rsid w:val="00CC3FC4"/>
    <w:rsid w:val="00CC5121"/>
    <w:rsid w:val="00CC57FB"/>
    <w:rsid w:val="00CC5937"/>
    <w:rsid w:val="00CC5989"/>
    <w:rsid w:val="00CD126C"/>
    <w:rsid w:val="00CD16A1"/>
    <w:rsid w:val="00CD46BB"/>
    <w:rsid w:val="00CD4CEA"/>
    <w:rsid w:val="00CD6C25"/>
    <w:rsid w:val="00CD7B94"/>
    <w:rsid w:val="00CD7D09"/>
    <w:rsid w:val="00CD7D99"/>
    <w:rsid w:val="00CE0481"/>
    <w:rsid w:val="00CE0A40"/>
    <w:rsid w:val="00CE1470"/>
    <w:rsid w:val="00CE1C1A"/>
    <w:rsid w:val="00CE397A"/>
    <w:rsid w:val="00CE3A5B"/>
    <w:rsid w:val="00CE3B4A"/>
    <w:rsid w:val="00CF12DB"/>
    <w:rsid w:val="00CF1AFD"/>
    <w:rsid w:val="00CF1E5F"/>
    <w:rsid w:val="00CF3EFF"/>
    <w:rsid w:val="00CF46FA"/>
    <w:rsid w:val="00CF61FD"/>
    <w:rsid w:val="00CF7A71"/>
    <w:rsid w:val="00CF7E4F"/>
    <w:rsid w:val="00D00841"/>
    <w:rsid w:val="00D0192A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2150F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40A78"/>
    <w:rsid w:val="00D41B22"/>
    <w:rsid w:val="00D42BB1"/>
    <w:rsid w:val="00D44286"/>
    <w:rsid w:val="00D50D84"/>
    <w:rsid w:val="00D51398"/>
    <w:rsid w:val="00D53BE1"/>
    <w:rsid w:val="00D5436B"/>
    <w:rsid w:val="00D54528"/>
    <w:rsid w:val="00D55943"/>
    <w:rsid w:val="00D573FA"/>
    <w:rsid w:val="00D574E9"/>
    <w:rsid w:val="00D574FB"/>
    <w:rsid w:val="00D608BC"/>
    <w:rsid w:val="00D62281"/>
    <w:rsid w:val="00D6281F"/>
    <w:rsid w:val="00D64168"/>
    <w:rsid w:val="00D641B6"/>
    <w:rsid w:val="00D6467D"/>
    <w:rsid w:val="00D66930"/>
    <w:rsid w:val="00D67FA9"/>
    <w:rsid w:val="00D70697"/>
    <w:rsid w:val="00D708E0"/>
    <w:rsid w:val="00D717C9"/>
    <w:rsid w:val="00D71C19"/>
    <w:rsid w:val="00D747E7"/>
    <w:rsid w:val="00D748BD"/>
    <w:rsid w:val="00D74AA1"/>
    <w:rsid w:val="00D7526C"/>
    <w:rsid w:val="00D75715"/>
    <w:rsid w:val="00D80CDB"/>
    <w:rsid w:val="00D81E34"/>
    <w:rsid w:val="00D82792"/>
    <w:rsid w:val="00D835F1"/>
    <w:rsid w:val="00D83A17"/>
    <w:rsid w:val="00D85B96"/>
    <w:rsid w:val="00D864F7"/>
    <w:rsid w:val="00D87F7C"/>
    <w:rsid w:val="00D91938"/>
    <w:rsid w:val="00D9200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B0C6B"/>
    <w:rsid w:val="00DB204F"/>
    <w:rsid w:val="00DB3ACE"/>
    <w:rsid w:val="00DB486B"/>
    <w:rsid w:val="00DB51FC"/>
    <w:rsid w:val="00DB5448"/>
    <w:rsid w:val="00DB58B8"/>
    <w:rsid w:val="00DB5F9A"/>
    <w:rsid w:val="00DB68BF"/>
    <w:rsid w:val="00DC560B"/>
    <w:rsid w:val="00DC573A"/>
    <w:rsid w:val="00DC57F0"/>
    <w:rsid w:val="00DC6BCA"/>
    <w:rsid w:val="00DD00B6"/>
    <w:rsid w:val="00DD299A"/>
    <w:rsid w:val="00DD4E85"/>
    <w:rsid w:val="00DD551D"/>
    <w:rsid w:val="00DD5603"/>
    <w:rsid w:val="00DE0964"/>
    <w:rsid w:val="00DE2CE3"/>
    <w:rsid w:val="00DE37AA"/>
    <w:rsid w:val="00DE50D7"/>
    <w:rsid w:val="00DE5B68"/>
    <w:rsid w:val="00DF080B"/>
    <w:rsid w:val="00DF0A15"/>
    <w:rsid w:val="00DF19E1"/>
    <w:rsid w:val="00DF291C"/>
    <w:rsid w:val="00DF44D5"/>
    <w:rsid w:val="00DF584E"/>
    <w:rsid w:val="00DF60E7"/>
    <w:rsid w:val="00DF63CC"/>
    <w:rsid w:val="00DF7B39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767B"/>
    <w:rsid w:val="00E1767D"/>
    <w:rsid w:val="00E178E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338D"/>
    <w:rsid w:val="00E341F4"/>
    <w:rsid w:val="00E34AD5"/>
    <w:rsid w:val="00E36F8E"/>
    <w:rsid w:val="00E37ECA"/>
    <w:rsid w:val="00E4068F"/>
    <w:rsid w:val="00E41C2C"/>
    <w:rsid w:val="00E426FC"/>
    <w:rsid w:val="00E4350A"/>
    <w:rsid w:val="00E4455F"/>
    <w:rsid w:val="00E4494D"/>
    <w:rsid w:val="00E45EB9"/>
    <w:rsid w:val="00E46B9B"/>
    <w:rsid w:val="00E508DB"/>
    <w:rsid w:val="00E510E0"/>
    <w:rsid w:val="00E527F8"/>
    <w:rsid w:val="00E52B0F"/>
    <w:rsid w:val="00E537D6"/>
    <w:rsid w:val="00E55318"/>
    <w:rsid w:val="00E55A91"/>
    <w:rsid w:val="00E6263B"/>
    <w:rsid w:val="00E643E6"/>
    <w:rsid w:val="00E65FBC"/>
    <w:rsid w:val="00E6678D"/>
    <w:rsid w:val="00E6789E"/>
    <w:rsid w:val="00E70398"/>
    <w:rsid w:val="00E707BB"/>
    <w:rsid w:val="00E728BC"/>
    <w:rsid w:val="00E72A7D"/>
    <w:rsid w:val="00E7362F"/>
    <w:rsid w:val="00E761DB"/>
    <w:rsid w:val="00E76732"/>
    <w:rsid w:val="00E7717F"/>
    <w:rsid w:val="00E7753D"/>
    <w:rsid w:val="00E805A7"/>
    <w:rsid w:val="00E80E5C"/>
    <w:rsid w:val="00E824FB"/>
    <w:rsid w:val="00E83BB5"/>
    <w:rsid w:val="00E94BDB"/>
    <w:rsid w:val="00E95D1A"/>
    <w:rsid w:val="00E96CA2"/>
    <w:rsid w:val="00E97B44"/>
    <w:rsid w:val="00EA0AF1"/>
    <w:rsid w:val="00EA1F2F"/>
    <w:rsid w:val="00EA352D"/>
    <w:rsid w:val="00EA4596"/>
    <w:rsid w:val="00EA4D67"/>
    <w:rsid w:val="00EA6704"/>
    <w:rsid w:val="00EB5686"/>
    <w:rsid w:val="00EB6B66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4019"/>
    <w:rsid w:val="00ED4482"/>
    <w:rsid w:val="00ED6083"/>
    <w:rsid w:val="00ED61D2"/>
    <w:rsid w:val="00ED69F5"/>
    <w:rsid w:val="00EE0DF7"/>
    <w:rsid w:val="00EE2654"/>
    <w:rsid w:val="00EE268F"/>
    <w:rsid w:val="00EE5B61"/>
    <w:rsid w:val="00EF3753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F6F"/>
    <w:rsid w:val="00F16805"/>
    <w:rsid w:val="00F173EE"/>
    <w:rsid w:val="00F1766E"/>
    <w:rsid w:val="00F20A43"/>
    <w:rsid w:val="00F21525"/>
    <w:rsid w:val="00F27E8F"/>
    <w:rsid w:val="00F30ACF"/>
    <w:rsid w:val="00F32250"/>
    <w:rsid w:val="00F32425"/>
    <w:rsid w:val="00F32E1F"/>
    <w:rsid w:val="00F332FB"/>
    <w:rsid w:val="00F33D5C"/>
    <w:rsid w:val="00F347FA"/>
    <w:rsid w:val="00F357C6"/>
    <w:rsid w:val="00F359A9"/>
    <w:rsid w:val="00F35E32"/>
    <w:rsid w:val="00F36074"/>
    <w:rsid w:val="00F37AA2"/>
    <w:rsid w:val="00F40D92"/>
    <w:rsid w:val="00F421EF"/>
    <w:rsid w:val="00F4334F"/>
    <w:rsid w:val="00F45304"/>
    <w:rsid w:val="00F47BAC"/>
    <w:rsid w:val="00F50700"/>
    <w:rsid w:val="00F514A4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49DC"/>
    <w:rsid w:val="00F65DA1"/>
    <w:rsid w:val="00F66D3E"/>
    <w:rsid w:val="00F67F06"/>
    <w:rsid w:val="00F70781"/>
    <w:rsid w:val="00F7080F"/>
    <w:rsid w:val="00F70BFC"/>
    <w:rsid w:val="00F71856"/>
    <w:rsid w:val="00F73584"/>
    <w:rsid w:val="00F740B9"/>
    <w:rsid w:val="00F754BD"/>
    <w:rsid w:val="00F804F3"/>
    <w:rsid w:val="00F8062C"/>
    <w:rsid w:val="00F812D9"/>
    <w:rsid w:val="00F84E82"/>
    <w:rsid w:val="00F852ED"/>
    <w:rsid w:val="00F87425"/>
    <w:rsid w:val="00F90AE8"/>
    <w:rsid w:val="00F93C9A"/>
    <w:rsid w:val="00FA0A8F"/>
    <w:rsid w:val="00FA16E3"/>
    <w:rsid w:val="00FA2FED"/>
    <w:rsid w:val="00FA616A"/>
    <w:rsid w:val="00FB1455"/>
    <w:rsid w:val="00FB3A68"/>
    <w:rsid w:val="00FB4F50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70E3"/>
    <w:rsid w:val="00FE7C94"/>
    <w:rsid w:val="00FF26C8"/>
    <w:rsid w:val="00FF3355"/>
    <w:rsid w:val="00FF343F"/>
    <w:rsid w:val="00FF4AD4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4C5281"/>
    <w:rPr>
      <w:b/>
    </w:rPr>
  </w:style>
  <w:style w:type="character" w:customStyle="1" w:styleId="WW8Num12z0">
    <w:name w:val="WW8Num12z0"/>
    <w:rsid w:val="004C5281"/>
    <w:rPr>
      <w:rFonts w:ascii="Verdana" w:eastAsia="Times New Roman" w:hAnsi="Verdana" w:cs="Times New Roman"/>
    </w:rPr>
  </w:style>
  <w:style w:type="character" w:customStyle="1" w:styleId="WW8Num13z0">
    <w:name w:val="WW8Num13z0"/>
    <w:rsid w:val="004C5281"/>
    <w:rPr>
      <w:rFonts w:ascii="Symbol" w:hAnsi="Symbol" w:cs="Symbol"/>
    </w:rPr>
  </w:style>
  <w:style w:type="character" w:customStyle="1" w:styleId="WW8Num14z0">
    <w:name w:val="WW8Num14z0"/>
    <w:rsid w:val="004C5281"/>
    <w:rPr>
      <w:color w:val="3366FF"/>
    </w:rPr>
  </w:style>
  <w:style w:type="character" w:customStyle="1" w:styleId="WW8Num16z0">
    <w:name w:val="WW8Num16z0"/>
    <w:rsid w:val="004C5281"/>
    <w:rPr>
      <w:b/>
    </w:rPr>
  </w:style>
  <w:style w:type="character" w:customStyle="1" w:styleId="WW8Num17z0">
    <w:name w:val="WW8Num17z0"/>
    <w:rsid w:val="004C5281"/>
    <w:rPr>
      <w:rFonts w:ascii="Times New Roman" w:hAnsi="Times New Roman" w:cs="Times New Roman"/>
    </w:rPr>
  </w:style>
  <w:style w:type="character" w:customStyle="1" w:styleId="WW8Num21z0">
    <w:name w:val="WW8Num21z0"/>
    <w:rsid w:val="004C5281"/>
    <w:rPr>
      <w:rFonts w:eastAsia="Calibri"/>
      <w:color w:val="auto"/>
    </w:rPr>
  </w:style>
  <w:style w:type="character" w:customStyle="1" w:styleId="10">
    <w:name w:val="Основной шрифт абзаца1"/>
    <w:rsid w:val="004C5281"/>
  </w:style>
  <w:style w:type="character" w:styleId="a3">
    <w:name w:val="page number"/>
    <w:basedOn w:val="10"/>
    <w:rsid w:val="004C5281"/>
  </w:style>
  <w:style w:type="paragraph" w:customStyle="1" w:styleId="a4">
    <w:name w:val="Заголовок"/>
    <w:basedOn w:val="a"/>
    <w:next w:val="a5"/>
    <w:rsid w:val="004C5281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4C5281"/>
    <w:pPr>
      <w:spacing w:after="120"/>
    </w:pPr>
  </w:style>
  <w:style w:type="paragraph" w:styleId="a6">
    <w:name w:val="List"/>
    <w:basedOn w:val="a5"/>
    <w:rsid w:val="004C5281"/>
    <w:rPr>
      <w:rFonts w:cs="Mangal"/>
    </w:rPr>
  </w:style>
  <w:style w:type="paragraph" w:styleId="a7">
    <w:name w:val="caption"/>
    <w:basedOn w:val="a"/>
    <w:qFormat/>
    <w:rsid w:val="004C528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C5281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4C528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4C5281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C5281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4C5281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4C5281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4C5281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4C5281"/>
    <w:pPr>
      <w:ind w:left="567" w:right="-1333" w:firstLine="851"/>
    </w:pPr>
    <w:rPr>
      <w:sz w:val="28"/>
    </w:rPr>
  </w:style>
  <w:style w:type="paragraph" w:styleId="ab">
    <w:name w:val="header"/>
    <w:basedOn w:val="a"/>
    <w:rsid w:val="004C5281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4C5281"/>
    <w:rPr>
      <w:sz w:val="28"/>
    </w:rPr>
  </w:style>
  <w:style w:type="paragraph" w:customStyle="1" w:styleId="ConsNormal">
    <w:name w:val="ConsNormal"/>
    <w:rsid w:val="004C528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4C5281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4C5281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4C5281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4C5281"/>
  </w:style>
  <w:style w:type="paragraph" w:customStyle="1" w:styleId="af">
    <w:name w:val="Вопрос"/>
    <w:basedOn w:val="a4"/>
    <w:rsid w:val="004C5281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4C5281"/>
    <w:pPr>
      <w:jc w:val="center"/>
    </w:pPr>
    <w:rPr>
      <w:sz w:val="28"/>
      <w:lang w:val="en-US"/>
    </w:rPr>
  </w:style>
  <w:style w:type="paragraph" w:customStyle="1" w:styleId="ConsTitle">
    <w:name w:val="ConsTitle"/>
    <w:rsid w:val="004C5281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4C5281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4C5281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4C528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4C5281"/>
    <w:pPr>
      <w:suppressLineNumbers/>
    </w:pPr>
  </w:style>
  <w:style w:type="paragraph" w:customStyle="1" w:styleId="af5">
    <w:name w:val="Заголовок таблицы"/>
    <w:basedOn w:val="af4"/>
    <w:rsid w:val="004C5281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6326DF"/>
    <w:rPr>
      <w:color w:val="106BBE"/>
    </w:rPr>
  </w:style>
  <w:style w:type="character" w:styleId="af8">
    <w:name w:val="Hyperlink"/>
    <w:basedOn w:val="a0"/>
    <w:rsid w:val="009E7BEF"/>
    <w:rPr>
      <w:color w:val="0000FF"/>
      <w:u w:val="none"/>
    </w:rPr>
  </w:style>
  <w:style w:type="character" w:styleId="af9">
    <w:name w:val="FollowedHyperlink"/>
    <w:basedOn w:val="a0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5129-8A4D-4584-9C41-D9C1A81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1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7</cp:revision>
  <cp:lastPrinted>2021-05-21T10:12:00Z</cp:lastPrinted>
  <dcterms:created xsi:type="dcterms:W3CDTF">2021-06-01T08:13:00Z</dcterms:created>
  <dcterms:modified xsi:type="dcterms:W3CDTF">2021-06-01T13:17:00Z</dcterms:modified>
</cp:coreProperties>
</file>